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D4" w:rsidRDefault="0076299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AB8F1" wp14:editId="3B45AD86">
                <wp:simplePos x="0" y="0"/>
                <wp:positionH relativeFrom="column">
                  <wp:posOffset>5895975</wp:posOffset>
                </wp:positionH>
                <wp:positionV relativeFrom="paragraph">
                  <wp:posOffset>76200</wp:posOffset>
                </wp:positionV>
                <wp:extent cx="877570" cy="760700"/>
                <wp:effectExtent l="0" t="0" r="17780" b="20955"/>
                <wp:wrapNone/>
                <wp:docPr id="1" name="Lar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7607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sqrt 2"/>
                            <a:gd name="f9" fmla="val 100000"/>
                            <a:gd name="f10" fmla="+- 0 0 0"/>
                            <a:gd name="f11" fmla="abs f3"/>
                            <a:gd name="f12" fmla="abs f4"/>
                            <a:gd name="f13" fmla="abs f5"/>
                            <a:gd name="f14" fmla="+- 2700000 f1 0"/>
                            <a:gd name="f15" fmla="*/ f10 f0 1"/>
                            <a:gd name="f16" fmla="?: f11 f3 1"/>
                            <a:gd name="f17" fmla="?: f12 f4 1"/>
                            <a:gd name="f18" fmla="?: f13 f5 1"/>
                            <a:gd name="f19" fmla="+- f14 0 f1"/>
                            <a:gd name="f20" fmla="*/ f15 1 f2"/>
                            <a:gd name="f21" fmla="*/ f16 1 21600"/>
                            <a:gd name="f22" fmla="*/ f17 1 21600"/>
                            <a:gd name="f23" fmla="*/ 21600 f16 1"/>
                            <a:gd name="f24" fmla="*/ 21600 f17 1"/>
                            <a:gd name="f25" fmla="+- f19 f1 0"/>
                            <a:gd name="f26" fmla="+- f20 0 f1"/>
                            <a:gd name="f27" fmla="min f22 f21"/>
                            <a:gd name="f28" fmla="*/ f23 1 f18"/>
                            <a:gd name="f29" fmla="*/ f24 1 f18"/>
                            <a:gd name="f30" fmla="*/ f25 f7 1"/>
                            <a:gd name="f31" fmla="val f28"/>
                            <a:gd name="f32" fmla="val f29"/>
                            <a:gd name="f33" fmla="*/ f30 1 f0"/>
                            <a:gd name="f34" fmla="*/ f6 f27 1"/>
                            <a:gd name="f35" fmla="+- f32 0 f6"/>
                            <a:gd name="f36" fmla="+- f31 0 f6"/>
                            <a:gd name="f37" fmla="+- 0 0 f33"/>
                            <a:gd name="f38" fmla="*/ f31 f27 1"/>
                            <a:gd name="f39" fmla="*/ f35 1 2"/>
                            <a:gd name="f40" fmla="*/ f36 1 2"/>
                            <a:gd name="f41" fmla="+- 0 0 f37"/>
                            <a:gd name="f42" fmla="+- f6 f39 0"/>
                            <a:gd name="f43" fmla="+- f6 f40 0"/>
                            <a:gd name="f44" fmla="*/ f40 f8 1"/>
                            <a:gd name="f45" fmla="*/ f39 f8 1"/>
                            <a:gd name="f46" fmla="*/ f41 f0 1"/>
                            <a:gd name="f47" fmla="*/ f40 f27 1"/>
                            <a:gd name="f48" fmla="*/ f39 f27 1"/>
                            <a:gd name="f49" fmla="*/ f44 f9 1"/>
                            <a:gd name="f50" fmla="*/ f45 f9 1"/>
                            <a:gd name="f51" fmla="*/ f46 1 f7"/>
                            <a:gd name="f52" fmla="*/ f42 f27 1"/>
                            <a:gd name="f53" fmla="*/ f49 1 100000"/>
                            <a:gd name="f54" fmla="*/ f50 1 100000"/>
                            <a:gd name="f55" fmla="+- f51 0 f1"/>
                            <a:gd name="f56" fmla="cos 1 f55"/>
                            <a:gd name="f57" fmla="sin 1 f55"/>
                            <a:gd name="f58" fmla="+- 0 0 f56"/>
                            <a:gd name="f59" fmla="+- 0 0 f57"/>
                            <a:gd name="f60" fmla="+- 0 0 f58"/>
                            <a:gd name="f61" fmla="+- 0 0 f59"/>
                            <a:gd name="f62" fmla="val f60"/>
                            <a:gd name="f63" fmla="val f61"/>
                            <a:gd name="f64" fmla="*/ f62 f53 1"/>
                            <a:gd name="f65" fmla="*/ f63 f54 1"/>
                            <a:gd name="f66" fmla="*/ f62 f40 1"/>
                            <a:gd name="f67" fmla="*/ f63 f39 1"/>
                            <a:gd name="f68" fmla="+- f43 f64 0"/>
                            <a:gd name="f69" fmla="+- f42 0 f65"/>
                            <a:gd name="f70" fmla="+- f43 0 f66"/>
                            <a:gd name="f71" fmla="+- f43 f66 0"/>
                            <a:gd name="f72" fmla="+- f42 0 f67"/>
                            <a:gd name="f73" fmla="+- f42 f67 0"/>
                            <a:gd name="f74" fmla="+- f43 f68 0"/>
                            <a:gd name="f75" fmla="+- f42 f69 0"/>
                            <a:gd name="f76" fmla="*/ f70 f27 1"/>
                            <a:gd name="f77" fmla="*/ f72 f27 1"/>
                            <a:gd name="f78" fmla="*/ f71 f27 1"/>
                            <a:gd name="f79" fmla="*/ f73 f27 1"/>
                            <a:gd name="f80" fmla="*/ f68 f27 1"/>
                            <a:gd name="f81" fmla="*/ f69 f27 1"/>
                            <a:gd name="f82" fmla="*/ f74 1 2"/>
                            <a:gd name="f83" fmla="*/ f75 1 2"/>
                            <a:gd name="f84" fmla="*/ f82 f27 1"/>
                            <a:gd name="f85" fmla="*/ f83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78" y="f79"/>
                            </a:cxn>
                            <a:cxn ang="f26">
                              <a:pos x="f76" y="f79"/>
                            </a:cxn>
                            <a:cxn ang="f26">
                              <a:pos x="f76" y="f77"/>
                            </a:cxn>
                            <a:cxn ang="f26">
                              <a:pos x="f80" y="f81"/>
                            </a:cxn>
                          </a:cxnLst>
                          <a:rect l="f76" t="f77" r="f78" b="f79"/>
                          <a:pathLst>
                            <a:path>
                              <a:moveTo>
                                <a:pt x="f34" y="f52"/>
                              </a:moveTo>
                              <a:arcTo wR="f47" hR="f48" stAng="f0" swAng="f1"/>
                              <a:quadBezTo>
                                <a:pt x="f84" y="f34"/>
                                <a:pt x="f80" y="f81"/>
                              </a:quadBezTo>
                              <a:quadBezTo>
                                <a:pt x="f38" y="f85"/>
                                <a:pt x="f38" y="f52"/>
                              </a:quadBezTo>
                              <a:arcTo wR="f47" hR="f48" stAng="f6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460D4" w:rsidRDefault="0076299A">
                            <w:r>
                              <w:rPr>
                                <w:rFonts w:ascii="Century Gothic" w:hAnsi="Century Gothic"/>
                              </w:rPr>
                              <w:t>N°…</w:t>
                            </w:r>
                          </w:p>
                        </w:txbxContent>
                      </wps:txbx>
                      <wps:bodyPr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B8F1" id="Larme 8" o:spid="_x0000_s1026" style="position:absolute;left:0;text-align:left;margin-left:464.25pt;margin-top:6pt;width:69.1pt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7570,76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" adj="-11796480,,5400" path="m,380350wa,,877570,760700,,380350,438785,qb658178,l877570,qb877570,190175l877570,380350wa,,877570,760700,877570,380350,,380350xe" strokeweight=".35mm">
                <v:stroke joinstyle="miter"/>
                <v:formulas/>
                <v:path arrowok="t" o:connecttype="custom" o:connectlocs="438785,0;877570,380350;438785,760700;0,380350;749053,649298;128517,649298;128517,111402;877570,0" o:connectangles="270,0,90,180,270,270,270,270" textboxrect="128517,111402,749053,649298"/>
                <v:textbox>
                  <w:txbxContent>
                    <w:p w:rsidR="007460D4" w:rsidRDefault="0076299A">
                      <w:r>
                        <w:rPr>
                          <w:rFonts w:ascii="Century Gothic" w:hAnsi="Century Gothic"/>
                        </w:rPr>
                        <w:t>N°…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3" behindDoc="1" locked="0" layoutInCell="1" allowOverlap="1" wp14:anchorId="34D5EC31" wp14:editId="0DD2DA50">
            <wp:simplePos x="0" y="0"/>
            <wp:positionH relativeFrom="column">
              <wp:posOffset>-1900</wp:posOffset>
            </wp:positionH>
            <wp:positionV relativeFrom="paragraph">
              <wp:posOffset>1900</wp:posOffset>
            </wp:positionV>
            <wp:extent cx="922325" cy="929325"/>
            <wp:effectExtent l="0" t="3493" r="7938" b="7937"/>
            <wp:wrapNone/>
            <wp:docPr id="2" name="Image 6" descr="C:\Users\admin\Desktop\LES BOSQUETS\Logo\logo bosque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6927" cy="9541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87D">
        <w:rPr>
          <w:rFonts w:ascii="Berlin Sans FB Demi" w:hAnsi="Berlin Sans FB Demi"/>
          <w:b/>
          <w:bCs/>
          <w:iCs/>
          <w:sz w:val="28"/>
          <w:szCs w:val="28"/>
        </w:rPr>
        <w:t>Camping</w:t>
      </w:r>
      <w:r w:rsidR="0085787D">
        <w:rPr>
          <w:rFonts w:ascii="Berlin Sans FB Demi" w:hAnsi="Berlin Sans FB Demi"/>
          <w:b/>
          <w:bCs/>
          <w:i/>
          <w:iCs/>
          <w:sz w:val="28"/>
          <w:szCs w:val="28"/>
        </w:rPr>
        <w:t xml:space="preserve"> </w:t>
      </w:r>
      <w:r w:rsidR="0085787D">
        <w:rPr>
          <w:rFonts w:ascii="Berlin Sans FB Demi" w:hAnsi="Berlin Sans FB Demi"/>
          <w:sz w:val="28"/>
          <w:szCs w:val="28"/>
        </w:rPr>
        <w:t>« LES BOSQUETS » ***</w:t>
      </w:r>
    </w:p>
    <w:p w:rsidR="007460D4" w:rsidRDefault="0085787D">
      <w:pPr>
        <w:pStyle w:val="Standard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Rue Capitaine Quenault - 50270 Barneville-Carteret</w:t>
      </w:r>
    </w:p>
    <w:p w:rsidR="007460D4" w:rsidRDefault="0085787D">
      <w:pPr>
        <w:pStyle w:val="Standard"/>
        <w:jc w:val="center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Tél:</w:t>
      </w:r>
      <w:proofErr w:type="gramEnd"/>
      <w:r>
        <w:rPr>
          <w:rFonts w:ascii="Century Gothic" w:hAnsi="Century Gothic"/>
          <w:sz w:val="20"/>
          <w:szCs w:val="20"/>
        </w:rPr>
        <w:t xml:space="preserve"> 02 33 04 73 62 Fax: 02 33 04 35 82</w:t>
      </w:r>
    </w:p>
    <w:p w:rsidR="007460D4" w:rsidRDefault="0085787D">
      <w:pPr>
        <w:pStyle w:val="Standard"/>
        <w:jc w:val="center"/>
      </w:pPr>
      <w:r>
        <w:rPr>
          <w:rFonts w:ascii="Century Gothic" w:hAnsi="Century Gothic"/>
          <w:sz w:val="20"/>
          <w:szCs w:val="20"/>
        </w:rPr>
        <w:t xml:space="preserve">Email : </w:t>
      </w:r>
      <w:hyperlink r:id="rId8" w:history="1">
        <w:r>
          <w:rPr>
            <w:rStyle w:val="Lienhypertexte"/>
            <w:rFonts w:ascii="Century Gothic" w:hAnsi="Century Gothic"/>
            <w:sz w:val="20"/>
            <w:szCs w:val="20"/>
          </w:rPr>
          <w:t>campinglesbosquetsbarneville@orange.fr</w:t>
        </w:r>
      </w:hyperlink>
    </w:p>
    <w:p w:rsidR="007460D4" w:rsidRDefault="0085787D">
      <w:pPr>
        <w:pStyle w:val="Standard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www.camping-lesbosquets.com</w:t>
      </w:r>
    </w:p>
    <w:p w:rsidR="007460D4" w:rsidRDefault="0085787D">
      <w:pPr>
        <w:pStyle w:val="Standard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Clas</w:t>
      </w:r>
      <w:r>
        <w:rPr>
          <w:rFonts w:ascii="Century Gothic" w:hAnsi="Century Gothic"/>
          <w:sz w:val="20"/>
          <w:szCs w:val="20"/>
        </w:rPr>
        <w:t>sé 3 étoiles Loisirs,</w:t>
      </w:r>
    </w:p>
    <w:p w:rsidR="007460D4" w:rsidRDefault="0085787D">
      <w:pPr>
        <w:pStyle w:val="Standard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Arrêté préfectoral du 19/04/2017 - N° de </w:t>
      </w:r>
      <w:proofErr w:type="spellStart"/>
      <w:proofErr w:type="gramStart"/>
      <w:r>
        <w:rPr>
          <w:rFonts w:ascii="Century Gothic" w:hAnsi="Century Gothic"/>
          <w:sz w:val="16"/>
          <w:szCs w:val="16"/>
        </w:rPr>
        <w:t>siret</w:t>
      </w:r>
      <w:proofErr w:type="spellEnd"/>
      <w:r>
        <w:rPr>
          <w:rFonts w:ascii="Century Gothic" w:hAnsi="Century Gothic"/>
          <w:sz w:val="16"/>
          <w:szCs w:val="16"/>
        </w:rPr>
        <w:t>:</w:t>
      </w:r>
      <w:proofErr w:type="gramEnd"/>
      <w:r>
        <w:rPr>
          <w:rFonts w:ascii="Century Gothic" w:hAnsi="Century Gothic"/>
          <w:sz w:val="16"/>
          <w:szCs w:val="16"/>
        </w:rPr>
        <w:t xml:space="preserve"> 801 094 483 00014 – APE 5530Z  TVA intracommunautaire  FR 15801094483</w:t>
      </w:r>
    </w:p>
    <w:p w:rsidR="007460D4" w:rsidRDefault="0085787D">
      <w:pPr>
        <w:pStyle w:val="Standard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RCS : 801094483   </w:t>
      </w:r>
      <w:proofErr w:type="spellStart"/>
      <w:r>
        <w:rPr>
          <w:rFonts w:ascii="Century Gothic" w:hAnsi="Century Gothic"/>
          <w:sz w:val="16"/>
          <w:szCs w:val="16"/>
        </w:rPr>
        <w:t>Coordonées</w:t>
      </w:r>
      <w:proofErr w:type="spellEnd"/>
      <w:r>
        <w:rPr>
          <w:rFonts w:ascii="Century Gothic" w:hAnsi="Century Gothic"/>
          <w:sz w:val="16"/>
          <w:szCs w:val="16"/>
        </w:rPr>
        <w:t xml:space="preserve"> GPS 49.366476 – 1.760074</w:t>
      </w:r>
    </w:p>
    <w:p w:rsidR="007460D4" w:rsidRDefault="007460D4">
      <w:pPr>
        <w:pStyle w:val="Standard"/>
        <w:jc w:val="center"/>
        <w:rPr>
          <w:rFonts w:ascii="Century Gothic" w:hAnsi="Century Gothic"/>
          <w:sz w:val="16"/>
          <w:szCs w:val="16"/>
        </w:rPr>
      </w:pPr>
    </w:p>
    <w:tbl>
      <w:tblPr>
        <w:tblW w:w="7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9"/>
      </w:tblGrid>
      <w:tr w:rsidR="007460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7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0D4" w:rsidRDefault="0085787D">
            <w:pPr>
              <w:pStyle w:val="TableContents"/>
              <w:jc w:val="center"/>
              <w:rPr>
                <w:rFonts w:ascii="Century Gothic" w:hAnsi="Century Gothic"/>
                <w:b/>
                <w:bCs/>
                <w:szCs w:val="32"/>
              </w:rPr>
            </w:pPr>
            <w:r>
              <w:rPr>
                <w:rFonts w:ascii="Century Gothic" w:hAnsi="Century Gothic"/>
                <w:b/>
                <w:bCs/>
                <w:szCs w:val="32"/>
              </w:rPr>
              <w:t>CONTRAT DE LOCATION MOBIL HOME</w:t>
            </w:r>
          </w:p>
          <w:p w:rsidR="007460D4" w:rsidRDefault="0085787D">
            <w:pPr>
              <w:pStyle w:val="TableContents"/>
              <w:jc w:val="center"/>
            </w:pPr>
            <w:r>
              <w:rPr>
                <w:rFonts w:ascii="Century Gothic" w:hAnsi="Century Gothic"/>
                <w:b/>
                <w:bCs/>
                <w:szCs w:val="32"/>
              </w:rPr>
              <w:t>2022</w:t>
            </w:r>
          </w:p>
        </w:tc>
      </w:tr>
    </w:tbl>
    <w:p w:rsidR="007460D4" w:rsidRDefault="007460D4">
      <w:pPr>
        <w:jc w:val="both"/>
        <w:rPr>
          <w:rFonts w:ascii="Century Gothic" w:hAnsi="Century Gothic"/>
          <w:sz w:val="16"/>
          <w:szCs w:val="20"/>
        </w:rPr>
      </w:pPr>
    </w:p>
    <w:p w:rsidR="007460D4" w:rsidRDefault="0085787D">
      <w:pPr>
        <w:jc w:val="both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 xml:space="preserve">Nom : </w:t>
      </w:r>
      <w:r>
        <w:rPr>
          <w:rFonts w:ascii="Century Gothic" w:hAnsi="Century Gothic"/>
          <w:sz w:val="16"/>
          <w:szCs w:val="20"/>
        </w:rPr>
        <w:t>………………………………………………………………………………... Prénom : ………………………………………………………………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.</w:t>
      </w:r>
    </w:p>
    <w:p w:rsidR="007460D4" w:rsidRDefault="0085787D">
      <w:pPr>
        <w:jc w:val="both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Nationalité : …………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…… N° de passeport ou carte d’identité : ………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.………..……Date de naissance : .………/……..…/ ………</w:t>
      </w:r>
    </w:p>
    <w:p w:rsidR="007460D4" w:rsidRDefault="0085787D">
      <w:pPr>
        <w:jc w:val="both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Adresse : …………………………………………………………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………………………………………………………………………...…………………</w:t>
      </w:r>
      <w:r>
        <w:rPr>
          <w:rFonts w:ascii="Century Gothic" w:hAnsi="Century Gothic"/>
          <w:sz w:val="16"/>
          <w:szCs w:val="20"/>
        </w:rPr>
        <w:t>…..</w:t>
      </w:r>
    </w:p>
    <w:p w:rsidR="007460D4" w:rsidRDefault="0085787D">
      <w:pPr>
        <w:jc w:val="both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Code Postal : ……………………………. Ville : …………………………………………………………………………………………………………………….</w:t>
      </w:r>
    </w:p>
    <w:p w:rsidR="007460D4" w:rsidRDefault="0085787D">
      <w:pPr>
        <w:jc w:val="both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Téléphone : ………………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……...…………E-mail : ………………………………………………………………………………...………………………..</w:t>
      </w:r>
    </w:p>
    <w:p w:rsidR="007460D4" w:rsidRDefault="0085787D">
      <w:pPr>
        <w:jc w:val="both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 xml:space="preserve">Voiture : n° </w:t>
      </w:r>
      <w:proofErr w:type="spellStart"/>
      <w:r>
        <w:rPr>
          <w:rFonts w:ascii="Century Gothic" w:hAnsi="Century Gothic"/>
          <w:sz w:val="16"/>
          <w:szCs w:val="20"/>
        </w:rPr>
        <w:t>imm</w:t>
      </w:r>
      <w:proofErr w:type="spellEnd"/>
      <w:r>
        <w:rPr>
          <w:rFonts w:ascii="Century Gothic" w:hAnsi="Century Gothic"/>
          <w:sz w:val="16"/>
          <w:szCs w:val="20"/>
        </w:rPr>
        <w:t>. </w:t>
      </w:r>
      <w:proofErr w:type="gramStart"/>
      <w:r>
        <w:rPr>
          <w:rFonts w:ascii="Century Gothic" w:hAnsi="Century Gothic"/>
          <w:sz w:val="16"/>
          <w:szCs w:val="20"/>
        </w:rPr>
        <w:t>:…</w:t>
      </w:r>
      <w:proofErr w:type="gramEnd"/>
      <w:r>
        <w:rPr>
          <w:rFonts w:ascii="Century Gothic" w:hAnsi="Century Gothic"/>
          <w:sz w:val="16"/>
          <w:szCs w:val="20"/>
        </w:rPr>
        <w:t>……………….………….Marque : ……………………… Modèle : ……………………. Couleur : …………………</w:t>
      </w:r>
      <w:r>
        <w:rPr>
          <w:rFonts w:ascii="Century Gothic" w:hAnsi="Century Gothic"/>
          <w:sz w:val="16"/>
          <w:szCs w:val="20"/>
        </w:rPr>
        <w:t>…………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.</w:t>
      </w:r>
    </w:p>
    <w:p w:rsidR="007460D4" w:rsidRDefault="0085787D">
      <w:pPr>
        <w:jc w:val="both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Nombre d’animaux : ………… Race : ………………………………………………………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……...............................................………………………</w:t>
      </w:r>
    </w:p>
    <w:p w:rsidR="007460D4" w:rsidRDefault="0085787D">
      <w:pPr>
        <w:jc w:val="both"/>
      </w:pPr>
      <w:r>
        <w:rPr>
          <w:rFonts w:ascii="Century Gothic" w:hAnsi="Century Gothic"/>
          <w:sz w:val="16"/>
          <w:szCs w:val="20"/>
          <w:u w:val="single"/>
        </w:rPr>
        <w:t>(Les chiens de 1</w:t>
      </w:r>
      <w:r>
        <w:rPr>
          <w:rFonts w:ascii="Century Gothic" w:hAnsi="Century Gothic"/>
          <w:sz w:val="16"/>
          <w:szCs w:val="20"/>
          <w:u w:val="single"/>
          <w:vertAlign w:val="superscript"/>
        </w:rPr>
        <w:t>ère</w:t>
      </w:r>
      <w:r>
        <w:rPr>
          <w:rFonts w:ascii="Century Gothic" w:hAnsi="Century Gothic"/>
          <w:sz w:val="16"/>
          <w:szCs w:val="20"/>
          <w:u w:val="single"/>
        </w:rPr>
        <w:t xml:space="preserve"> et 2</w:t>
      </w:r>
      <w:r>
        <w:rPr>
          <w:rFonts w:ascii="Century Gothic" w:hAnsi="Century Gothic"/>
          <w:sz w:val="16"/>
          <w:szCs w:val="20"/>
          <w:u w:val="single"/>
          <w:vertAlign w:val="superscript"/>
        </w:rPr>
        <w:t>ème</w:t>
      </w:r>
      <w:r>
        <w:rPr>
          <w:rFonts w:ascii="Century Gothic" w:hAnsi="Century Gothic"/>
          <w:sz w:val="16"/>
          <w:szCs w:val="20"/>
          <w:u w:val="single"/>
        </w:rPr>
        <w:t xml:space="preserve"> catégories sont interdits sur le terrain de camping)</w:t>
      </w:r>
    </w:p>
    <w:p w:rsidR="007460D4" w:rsidRDefault="0085787D">
      <w:pPr>
        <w:jc w:val="both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Date de vaccin (rage) : ………………………………. N° de tatouage</w:t>
      </w:r>
      <w:r>
        <w:rPr>
          <w:rFonts w:ascii="Century Gothic" w:hAnsi="Century Gothic"/>
          <w:sz w:val="16"/>
          <w:szCs w:val="20"/>
        </w:rPr>
        <w:t> : ………………………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……………………..</w:t>
      </w:r>
    </w:p>
    <w:p w:rsidR="007460D4" w:rsidRDefault="0085787D">
      <w:pPr>
        <w:jc w:val="both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Composition de toute la famille :</w:t>
      </w:r>
    </w:p>
    <w:p w:rsidR="007460D4" w:rsidRDefault="0085787D">
      <w:pPr>
        <w:jc w:val="both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ab/>
        <w:t xml:space="preserve">       Nom</w:t>
      </w:r>
      <w:r>
        <w:rPr>
          <w:rFonts w:ascii="Century Gothic" w:hAnsi="Century Gothic"/>
          <w:sz w:val="16"/>
          <w:szCs w:val="20"/>
        </w:rPr>
        <w:tab/>
      </w:r>
      <w:r>
        <w:rPr>
          <w:rFonts w:ascii="Century Gothic" w:hAnsi="Century Gothic"/>
          <w:sz w:val="16"/>
          <w:szCs w:val="20"/>
        </w:rPr>
        <w:tab/>
      </w:r>
      <w:r>
        <w:rPr>
          <w:rFonts w:ascii="Century Gothic" w:hAnsi="Century Gothic"/>
          <w:sz w:val="16"/>
          <w:szCs w:val="20"/>
        </w:rPr>
        <w:tab/>
        <w:t xml:space="preserve">                                                     Prénom </w:t>
      </w:r>
      <w:r>
        <w:rPr>
          <w:rFonts w:ascii="Century Gothic" w:hAnsi="Century Gothic"/>
          <w:sz w:val="16"/>
          <w:szCs w:val="20"/>
        </w:rPr>
        <w:tab/>
      </w:r>
      <w:r>
        <w:rPr>
          <w:rFonts w:ascii="Century Gothic" w:hAnsi="Century Gothic"/>
          <w:sz w:val="16"/>
          <w:szCs w:val="20"/>
        </w:rPr>
        <w:tab/>
      </w:r>
      <w:r>
        <w:rPr>
          <w:rFonts w:ascii="Century Gothic" w:hAnsi="Century Gothic"/>
          <w:sz w:val="16"/>
          <w:szCs w:val="20"/>
        </w:rPr>
        <w:tab/>
      </w:r>
      <w:r>
        <w:rPr>
          <w:rFonts w:ascii="Century Gothic" w:hAnsi="Century Gothic"/>
          <w:sz w:val="16"/>
          <w:szCs w:val="20"/>
        </w:rPr>
        <w:tab/>
        <w:t>Date de naissance</w:t>
      </w:r>
    </w:p>
    <w:p w:rsidR="007460D4" w:rsidRDefault="0085787D">
      <w:pPr>
        <w:jc w:val="both"/>
      </w:pPr>
      <w:r>
        <w:rPr>
          <w:rFonts w:ascii="Century Gothic" w:hAnsi="Century Gothic"/>
          <w:b/>
          <w:sz w:val="16"/>
          <w:szCs w:val="20"/>
        </w:rPr>
        <w:t>2 :</w:t>
      </w:r>
      <w:r>
        <w:rPr>
          <w:rFonts w:ascii="Century Gothic" w:hAnsi="Century Gothic"/>
          <w:sz w:val="16"/>
          <w:szCs w:val="20"/>
        </w:rPr>
        <w:t xml:space="preserve"> </w:t>
      </w:r>
      <w:bookmarkStart w:id="0" w:name="_Hlk493767397"/>
      <w:r>
        <w:rPr>
          <w:rFonts w:ascii="Century Gothic" w:hAnsi="Century Gothic"/>
          <w:sz w:val="16"/>
          <w:szCs w:val="20"/>
        </w:rPr>
        <w:t>…………………………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.…….………….………       …….………………………………………….….             …………………………………………</w:t>
      </w:r>
      <w:bookmarkEnd w:id="0"/>
    </w:p>
    <w:p w:rsidR="007460D4" w:rsidRDefault="0085787D">
      <w:pPr>
        <w:jc w:val="both"/>
      </w:pPr>
      <w:r>
        <w:rPr>
          <w:rFonts w:ascii="Century Gothic" w:hAnsi="Century Gothic"/>
          <w:b/>
          <w:sz w:val="16"/>
          <w:szCs w:val="20"/>
        </w:rPr>
        <w:t>3 : </w:t>
      </w:r>
      <w:r>
        <w:rPr>
          <w:rFonts w:ascii="Century Gothic" w:hAnsi="Century Gothic"/>
          <w:sz w:val="16"/>
          <w:szCs w:val="20"/>
        </w:rPr>
        <w:t>……………………</w:t>
      </w:r>
      <w:r>
        <w:rPr>
          <w:rFonts w:ascii="Century Gothic" w:hAnsi="Century Gothic"/>
          <w:sz w:val="16"/>
          <w:szCs w:val="20"/>
        </w:rPr>
        <w:t>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.…….………….………       …….………………………………………….….             …………………………………………</w:t>
      </w:r>
    </w:p>
    <w:p w:rsidR="007460D4" w:rsidRDefault="0085787D">
      <w:pPr>
        <w:jc w:val="both"/>
      </w:pPr>
      <w:r>
        <w:rPr>
          <w:rFonts w:ascii="Century Gothic" w:hAnsi="Century Gothic"/>
          <w:b/>
          <w:sz w:val="16"/>
          <w:szCs w:val="20"/>
        </w:rPr>
        <w:t>4 :</w:t>
      </w:r>
      <w:r>
        <w:rPr>
          <w:rFonts w:ascii="Century Gothic" w:hAnsi="Century Gothic"/>
          <w:sz w:val="16"/>
          <w:szCs w:val="20"/>
        </w:rPr>
        <w:t xml:space="preserve"> …………………………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.…….………….………       …….………………………………………….….             …………………………………………</w:t>
      </w:r>
    </w:p>
    <w:p w:rsidR="007460D4" w:rsidRDefault="0085787D">
      <w:pPr>
        <w:jc w:val="both"/>
      </w:pPr>
      <w:r>
        <w:rPr>
          <w:rFonts w:ascii="Century Gothic" w:hAnsi="Century Gothic"/>
          <w:b/>
          <w:sz w:val="16"/>
          <w:szCs w:val="20"/>
        </w:rPr>
        <w:t>5 : </w:t>
      </w:r>
      <w:r>
        <w:rPr>
          <w:rFonts w:ascii="Century Gothic" w:hAnsi="Century Gothic"/>
          <w:sz w:val="16"/>
          <w:szCs w:val="20"/>
        </w:rPr>
        <w:t>…………………………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.…….………….………       …….………………………………………….….             …………………………………………</w:t>
      </w:r>
    </w:p>
    <w:p w:rsidR="007460D4" w:rsidRDefault="0085787D">
      <w:pPr>
        <w:jc w:val="both"/>
      </w:pPr>
      <w:r>
        <w:rPr>
          <w:rFonts w:ascii="Century Gothic" w:hAnsi="Century Gothic"/>
          <w:b/>
          <w:sz w:val="16"/>
          <w:szCs w:val="20"/>
        </w:rPr>
        <w:t xml:space="preserve">6 : </w:t>
      </w:r>
      <w:r>
        <w:rPr>
          <w:rFonts w:ascii="Century Gothic" w:hAnsi="Century Gothic"/>
          <w:b/>
          <w:sz w:val="16"/>
          <w:szCs w:val="20"/>
        </w:rPr>
        <w:t> </w:t>
      </w:r>
      <w:r>
        <w:rPr>
          <w:rFonts w:ascii="Century Gothic" w:hAnsi="Century Gothic"/>
          <w:sz w:val="16"/>
          <w:szCs w:val="20"/>
        </w:rPr>
        <w:t>…………………………</w:t>
      </w:r>
      <w:proofErr w:type="gramStart"/>
      <w:r>
        <w:rPr>
          <w:rFonts w:ascii="Century Gothic" w:hAnsi="Century Gothic"/>
          <w:sz w:val="16"/>
          <w:szCs w:val="20"/>
        </w:rPr>
        <w:t>…….</w:t>
      </w:r>
      <w:proofErr w:type="gramEnd"/>
      <w:r>
        <w:rPr>
          <w:rFonts w:ascii="Century Gothic" w:hAnsi="Century Gothic"/>
          <w:sz w:val="16"/>
          <w:szCs w:val="20"/>
        </w:rPr>
        <w:t>.…….………….………       …….………………………………………….….             …………………………………………</w:t>
      </w:r>
    </w:p>
    <w:p w:rsidR="007460D4" w:rsidRDefault="0085787D">
      <w:pPr>
        <w:jc w:val="both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Comment avez-vous connu le camping ? ……………………………………………………………………………...........</w:t>
      </w:r>
    </w:p>
    <w:tbl>
      <w:tblPr>
        <w:tblW w:w="10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3403"/>
        <w:gridCol w:w="569"/>
        <w:gridCol w:w="2816"/>
      </w:tblGrid>
      <w:tr w:rsidR="007460D4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0493" w:type="dxa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center"/>
              <w:rPr>
                <w:rFonts w:ascii="Century Gothic" w:hAnsi="Century Gothic"/>
                <w:sz w:val="24"/>
                <w:szCs w:val="28"/>
              </w:rPr>
            </w:pPr>
            <w:r>
              <w:rPr>
                <w:rFonts w:ascii="Century Gothic" w:hAnsi="Century Gothic"/>
                <w:sz w:val="24"/>
                <w:szCs w:val="28"/>
              </w:rPr>
              <w:t>Je désire Louer :</w:t>
            </w:r>
          </w:p>
        </w:tc>
      </w:tr>
      <w:tr w:rsidR="007460D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493" w:type="dxa"/>
            <w:gridSpan w:val="4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both"/>
            </w:pPr>
            <w:r>
              <w:rPr>
                <w:rFonts w:ascii="Century Gothic" w:hAnsi="Century Gothic"/>
                <w:b/>
                <w:sz w:val="24"/>
                <w:szCs w:val="26"/>
              </w:rPr>
              <w:t>󠇁</w:t>
            </w:r>
            <w:r>
              <w:rPr>
                <w:rFonts w:ascii="Century Gothic" w:hAnsi="Century Gothic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6"/>
              </w:rPr>
              <w:t>Tithome</w:t>
            </w:r>
            <w:proofErr w:type="spellEnd"/>
            <w:r>
              <w:rPr>
                <w:rFonts w:ascii="Century Gothic" w:hAnsi="Century Gothic"/>
                <w:b/>
                <w:sz w:val="24"/>
                <w:szCs w:val="26"/>
              </w:rPr>
              <w:t xml:space="preserve"> </w:t>
            </w:r>
            <w:r>
              <w:rPr>
                <w:rFonts w:ascii="Century Gothic" w:hAnsi="Century Gothic"/>
                <w:sz w:val="24"/>
                <w:szCs w:val="26"/>
              </w:rPr>
              <w:t>2 ch., 4/5 personnes, 19,8 m² (sans salle de bain)</w:t>
            </w:r>
          </w:p>
        </w:tc>
      </w:tr>
      <w:tr w:rsidR="007460D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70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both"/>
              <w:rPr>
                <w:rFonts w:ascii="Century Gothic" w:hAnsi="Century Gothic"/>
                <w:b/>
                <w:sz w:val="24"/>
                <w:szCs w:val="26"/>
              </w:rPr>
            </w:pPr>
            <w:r>
              <w:rPr>
                <w:rFonts w:ascii="Century Gothic" w:hAnsi="Century Gothic"/>
                <w:b/>
                <w:sz w:val="24"/>
                <w:szCs w:val="26"/>
              </w:rPr>
              <w:t>󠇁</w:t>
            </w:r>
            <w:r>
              <w:rPr>
                <w:rFonts w:ascii="Century Gothic" w:hAnsi="Century Gothic"/>
                <w:b/>
                <w:sz w:val="24"/>
                <w:szCs w:val="26"/>
              </w:rPr>
              <w:t xml:space="preserve"> Lodge 47</w:t>
            </w:r>
          </w:p>
          <w:p w:rsidR="007460D4" w:rsidRDefault="0085787D">
            <w:pPr>
              <w:spacing w:after="0"/>
              <w:jc w:val="both"/>
              <w:rPr>
                <w:rFonts w:ascii="Century Gothic" w:hAnsi="Century Gothic"/>
                <w:sz w:val="24"/>
                <w:szCs w:val="26"/>
              </w:rPr>
            </w:pPr>
            <w:r>
              <w:rPr>
                <w:rFonts w:ascii="Century Gothic" w:hAnsi="Century Gothic"/>
                <w:sz w:val="24"/>
                <w:szCs w:val="26"/>
              </w:rPr>
              <w:t>1 ch., 2 personnes, 19,5 m²</w:t>
            </w:r>
          </w:p>
        </w:tc>
        <w:tc>
          <w:tcPr>
            <w:tcW w:w="3403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both"/>
              <w:rPr>
                <w:rFonts w:ascii="Century Gothic" w:hAnsi="Century Gothic"/>
                <w:b/>
                <w:sz w:val="24"/>
                <w:szCs w:val="26"/>
              </w:rPr>
            </w:pPr>
            <w:r>
              <w:rPr>
                <w:rFonts w:ascii="Century Gothic" w:hAnsi="Century Gothic"/>
                <w:b/>
                <w:sz w:val="24"/>
                <w:szCs w:val="26"/>
              </w:rPr>
              <w:t>󠇁</w:t>
            </w:r>
            <w:r>
              <w:rPr>
                <w:rFonts w:ascii="Century Gothic" w:hAnsi="Century Gothic"/>
                <w:b/>
                <w:sz w:val="24"/>
                <w:szCs w:val="26"/>
              </w:rPr>
              <w:t xml:space="preserve"> Lodge 472</w:t>
            </w:r>
          </w:p>
          <w:p w:rsidR="007460D4" w:rsidRDefault="0085787D">
            <w:pPr>
              <w:spacing w:after="0"/>
              <w:jc w:val="both"/>
            </w:pPr>
            <w:r>
              <w:rPr>
                <w:rFonts w:ascii="Century Gothic" w:hAnsi="Century Gothic"/>
                <w:sz w:val="24"/>
                <w:szCs w:val="26"/>
              </w:rPr>
              <w:t>1 ch., 2 personnes, 19.5 m²</w:t>
            </w:r>
          </w:p>
        </w:tc>
        <w:tc>
          <w:tcPr>
            <w:tcW w:w="3385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both"/>
              <w:rPr>
                <w:rFonts w:ascii="Century Gothic" w:hAnsi="Century Gothic"/>
                <w:b/>
                <w:sz w:val="24"/>
                <w:szCs w:val="26"/>
              </w:rPr>
            </w:pPr>
            <w:r>
              <w:rPr>
                <w:rFonts w:ascii="Century Gothic" w:hAnsi="Century Gothic"/>
                <w:b/>
                <w:sz w:val="24"/>
                <w:szCs w:val="26"/>
              </w:rPr>
              <w:t>󠇁</w:t>
            </w:r>
            <w:r>
              <w:rPr>
                <w:rFonts w:ascii="Century Gothic" w:hAnsi="Century Gothic"/>
                <w:b/>
                <w:sz w:val="24"/>
                <w:szCs w:val="26"/>
              </w:rPr>
              <w:t xml:space="preserve"> Lodge Primavera</w:t>
            </w:r>
          </w:p>
          <w:p w:rsidR="007460D4" w:rsidRDefault="0085787D">
            <w:pPr>
              <w:spacing w:after="0"/>
              <w:jc w:val="both"/>
            </w:pPr>
            <w:r>
              <w:rPr>
                <w:rFonts w:ascii="Century Gothic" w:hAnsi="Century Gothic"/>
                <w:sz w:val="24"/>
                <w:szCs w:val="26"/>
              </w:rPr>
              <w:t>2 ch.,4 personnes, 33,1m²</w:t>
            </w:r>
          </w:p>
        </w:tc>
      </w:tr>
      <w:tr w:rsidR="007460D4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70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both"/>
              <w:rPr>
                <w:rFonts w:ascii="Century Gothic" w:hAnsi="Century Gothic"/>
                <w:b/>
                <w:sz w:val="24"/>
                <w:szCs w:val="26"/>
              </w:rPr>
            </w:pPr>
            <w:r>
              <w:rPr>
                <w:rFonts w:ascii="Century Gothic" w:hAnsi="Century Gothic"/>
                <w:b/>
                <w:sz w:val="24"/>
                <w:szCs w:val="26"/>
              </w:rPr>
              <w:t>󠇁</w:t>
            </w:r>
            <w:r>
              <w:rPr>
                <w:rFonts w:ascii="Century Gothic" w:hAnsi="Century Gothic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6"/>
              </w:rPr>
              <w:t>O’Hara</w:t>
            </w:r>
            <w:proofErr w:type="spellEnd"/>
            <w:r>
              <w:rPr>
                <w:rFonts w:ascii="Century Gothic" w:hAnsi="Century Gothic"/>
                <w:b/>
                <w:sz w:val="24"/>
                <w:szCs w:val="26"/>
              </w:rPr>
              <w:t xml:space="preserve"> 784</w:t>
            </w:r>
          </w:p>
          <w:p w:rsidR="007460D4" w:rsidRDefault="0085787D">
            <w:pPr>
              <w:spacing w:after="0"/>
              <w:jc w:val="center"/>
              <w:rPr>
                <w:rFonts w:ascii="Century Gothic" w:hAnsi="Century Gothic"/>
                <w:sz w:val="24"/>
                <w:szCs w:val="26"/>
              </w:rPr>
            </w:pPr>
            <w:r>
              <w:rPr>
                <w:rFonts w:ascii="Century Gothic" w:hAnsi="Century Gothic"/>
                <w:sz w:val="24"/>
                <w:szCs w:val="26"/>
              </w:rPr>
              <w:t>2 ch., 4 personnes, 28,1m²</w:t>
            </w:r>
          </w:p>
        </w:tc>
        <w:tc>
          <w:tcPr>
            <w:tcW w:w="3403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both"/>
              <w:rPr>
                <w:rFonts w:ascii="Century Gothic" w:hAnsi="Century Gothic"/>
                <w:b/>
                <w:sz w:val="24"/>
                <w:szCs w:val="26"/>
              </w:rPr>
            </w:pPr>
            <w:r>
              <w:rPr>
                <w:rFonts w:ascii="Century Gothic" w:hAnsi="Century Gothic"/>
                <w:b/>
                <w:sz w:val="24"/>
                <w:szCs w:val="26"/>
              </w:rPr>
              <w:t>󠇁</w:t>
            </w:r>
            <w:r>
              <w:rPr>
                <w:rFonts w:ascii="Century Gothic" w:hAnsi="Century Gothic"/>
                <w:b/>
                <w:sz w:val="24"/>
                <w:szCs w:val="26"/>
              </w:rPr>
              <w:t xml:space="preserve"> Lodge 872</w:t>
            </w:r>
          </w:p>
          <w:p w:rsidR="007460D4" w:rsidRDefault="0085787D">
            <w:pPr>
              <w:spacing w:after="0"/>
              <w:jc w:val="center"/>
              <w:rPr>
                <w:rFonts w:ascii="Century Gothic" w:hAnsi="Century Gothic"/>
                <w:sz w:val="24"/>
                <w:szCs w:val="26"/>
              </w:rPr>
            </w:pPr>
            <w:r>
              <w:rPr>
                <w:rFonts w:ascii="Century Gothic" w:hAnsi="Century Gothic"/>
                <w:sz w:val="24"/>
                <w:szCs w:val="26"/>
              </w:rPr>
              <w:t>2 ch., 4 personnes, 32 m²</w:t>
            </w:r>
          </w:p>
        </w:tc>
        <w:tc>
          <w:tcPr>
            <w:tcW w:w="3385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both"/>
              <w:rPr>
                <w:rFonts w:ascii="Century Gothic" w:hAnsi="Century Gothic"/>
                <w:b/>
                <w:sz w:val="24"/>
                <w:szCs w:val="26"/>
              </w:rPr>
            </w:pPr>
            <w:r>
              <w:rPr>
                <w:rFonts w:ascii="Century Gothic" w:hAnsi="Century Gothic"/>
                <w:b/>
                <w:sz w:val="24"/>
                <w:szCs w:val="26"/>
              </w:rPr>
              <w:t>󠇁</w:t>
            </w:r>
            <w:r>
              <w:rPr>
                <w:rFonts w:ascii="Century Gothic" w:hAnsi="Century Gothic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6"/>
              </w:rPr>
              <w:t>O’Hara</w:t>
            </w:r>
            <w:proofErr w:type="spellEnd"/>
            <w:r>
              <w:rPr>
                <w:rFonts w:ascii="Century Gothic" w:hAnsi="Century Gothic"/>
                <w:b/>
                <w:sz w:val="24"/>
                <w:szCs w:val="26"/>
              </w:rPr>
              <w:t xml:space="preserve"> 884</w:t>
            </w:r>
          </w:p>
          <w:p w:rsidR="007460D4" w:rsidRDefault="0085787D">
            <w:pPr>
              <w:spacing w:after="0"/>
              <w:jc w:val="both"/>
              <w:rPr>
                <w:rFonts w:ascii="Century Gothic" w:hAnsi="Century Gothic"/>
                <w:sz w:val="24"/>
                <w:szCs w:val="26"/>
              </w:rPr>
            </w:pPr>
            <w:r>
              <w:rPr>
                <w:rFonts w:ascii="Century Gothic" w:hAnsi="Century Gothic"/>
                <w:sz w:val="24"/>
                <w:szCs w:val="26"/>
              </w:rPr>
              <w:t>3 ch.,6 personnes, 31,8m²</w:t>
            </w:r>
          </w:p>
        </w:tc>
      </w:tr>
      <w:tr w:rsidR="007460D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rPr>
                <w:rFonts w:ascii="Century Gothic" w:hAnsi="Century Gothic"/>
                <w:b/>
                <w:sz w:val="24"/>
                <w:szCs w:val="26"/>
              </w:rPr>
            </w:pPr>
            <w:r>
              <w:rPr>
                <w:rFonts w:ascii="Century Gothic" w:hAnsi="Century Gothic"/>
                <w:b/>
                <w:sz w:val="24"/>
                <w:szCs w:val="26"/>
              </w:rPr>
              <w:t xml:space="preserve">Arrivé le …………………… </w:t>
            </w:r>
            <w:r>
              <w:rPr>
                <w:rFonts w:ascii="Century Gothic" w:hAnsi="Century Gothic"/>
                <w:b/>
                <w:sz w:val="24"/>
                <w:szCs w:val="26"/>
              </w:rPr>
              <w:t>à partir de 15h – Départ le ……………………. Avant 10h</w:t>
            </w:r>
          </w:p>
        </w:tc>
      </w:tr>
      <w:tr w:rsidR="007460D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7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Montant total du séjour :</w:t>
            </w:r>
          </w:p>
          <w:p w:rsidR="007460D4" w:rsidRDefault="007460D4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7460D4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460D4" w:rsidRDefault="0085787D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TTC : ……………… €</w:t>
            </w:r>
          </w:p>
        </w:tc>
      </w:tr>
      <w:tr w:rsidR="007460D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7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Acompte versé (arrondir à l’euro supérieur) :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7460D4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460D4" w:rsidRDefault="0085787D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..…………….. €</w:t>
            </w:r>
          </w:p>
        </w:tc>
      </w:tr>
      <w:tr w:rsidR="007460D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7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Solde à verser le jour de l’arrivée :</w:t>
            </w:r>
          </w:p>
        </w:tc>
        <w:tc>
          <w:tcPr>
            <w:tcW w:w="28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7460D4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460D4" w:rsidRDefault="0085787D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= …………………..... €</w:t>
            </w:r>
          </w:p>
        </w:tc>
      </w:tr>
    </w:tbl>
    <w:p w:rsidR="007460D4" w:rsidRDefault="0085787D">
      <w:pPr>
        <w:tabs>
          <w:tab w:val="left" w:pos="7237"/>
        </w:tabs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4980240</wp:posOffset>
                </wp:positionH>
                <wp:positionV relativeFrom="paragraph">
                  <wp:posOffset>283320</wp:posOffset>
                </wp:positionV>
                <wp:extent cx="1649880" cy="282960"/>
                <wp:effectExtent l="0" t="0" r="7470" b="2790"/>
                <wp:wrapNone/>
                <wp:docPr id="3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880" cy="282960"/>
                        </a:xfrm>
                        <a:custGeom>
                          <a:avLst>
                            <a:gd name="f0" fmla="val 1973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*/ f5 1 21600"/>
                            <a:gd name="f12" fmla="*/ f6 1 21600"/>
                            <a:gd name="f13" fmla="+- f8 0 f7"/>
                            <a:gd name="f14" fmla="pin 0 f0 21600"/>
                            <a:gd name="f15" fmla="pin 0 f1 10800"/>
                            <a:gd name="f16" fmla="*/ f10 f2 1"/>
                            <a:gd name="f17" fmla="val f14"/>
                            <a:gd name="f18" fmla="val f15"/>
                            <a:gd name="f19" fmla="*/ f13 1 21600"/>
                            <a:gd name="f20" fmla="*/ f14 f11 1"/>
                            <a:gd name="f21" fmla="*/ f15 f12 1"/>
                            <a:gd name="f22" fmla="*/ f16 1 f4"/>
                            <a:gd name="f23" fmla="+- 21600 0 f18"/>
                            <a:gd name="f24" fmla="+- 21600 0 f17"/>
                            <a:gd name="f25" fmla="*/ 0 f19 1"/>
                            <a:gd name="f26" fmla="*/ 21600 f19 1"/>
                            <a:gd name="f27" fmla="*/ f18 f12 1"/>
                            <a:gd name="f28" fmla="*/ f17 f11 1"/>
                            <a:gd name="f29" fmla="+- f22 0 f3"/>
                            <a:gd name="f30" fmla="*/ f24 f18 1"/>
                            <a:gd name="f31" fmla="*/ f25 1 f19"/>
                            <a:gd name="f32" fmla="*/ f26 1 f19"/>
                            <a:gd name="f33" fmla="*/ f23 f12 1"/>
                            <a:gd name="f34" fmla="*/ f30 1 10800"/>
                            <a:gd name="f35" fmla="*/ f31 f11 1"/>
                            <a:gd name="f36" fmla="*/ f31 f12 1"/>
                            <a:gd name="f37" fmla="*/ f32 f12 1"/>
                            <a:gd name="f38" fmla="+- f17 f34 0"/>
                            <a:gd name="f39" fmla="*/ f38 f11 1"/>
                          </a:gdLst>
                          <a:ahLst>
                            <a:ahXY gdRefX="f0" minX="f7" maxX="f8" gdRefY="f1" minY="f7" maxY="f9">
                              <a:pos x="f20" y="f21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28" y="f36"/>
                            </a:cxn>
                            <a:cxn ang="f29">
                              <a:pos x="f28" y="f37"/>
                            </a:cxn>
                          </a:cxnLst>
                          <a:rect l="f35" t="f27" r="f39" b="f33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7" y="f18"/>
                              </a:lnTo>
                              <a:lnTo>
                                <a:pt x="f17" y="f7"/>
                              </a:lnTo>
                              <a:lnTo>
                                <a:pt x="f8" y="f9"/>
                              </a:lnTo>
                              <a:lnTo>
                                <a:pt x="f17" y="f8"/>
                              </a:lnTo>
                              <a:lnTo>
                                <a:pt x="f17" y="f23"/>
                              </a:lnTo>
                              <a:lnTo>
                                <a:pt x="f7" y="f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7460D4" w:rsidRDefault="007460D4"/>
                        </w:txbxContent>
                      </wps:txbx>
                      <wps:bodyPr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9" o:spid="_x0000_s1027" style="position:absolute;left:0;text-align:left;margin-left:392.15pt;margin-top:22.3pt;width:129.9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" adj="-11796480,,5400" path="m,5400r19738,l19738,r1862,10800l19738,21600r,-5400l,16200,,5400xe" fillcolor="#c00000" stroked="f">
                <v:stroke joinstyle="miter"/>
                <v:formulas/>
                <v:path arrowok="t" o:connecttype="custom" o:connectlocs="824940,0;1649880,141480;824940,282960;0,141480;1507654,0;1507654,282960" o:connectangles="270,0,90,180,270,270" textboxrect="0,5400,20669,16200"/>
                <v:textbox inset="0,0,0,0">
                  <w:txbxContent>
                    <w:p w:rsidR="007460D4" w:rsidRDefault="007460D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Cs w:val="20"/>
          <w:u w:val="single"/>
        </w:rPr>
        <w:t>Taxe de séjour non incluse dans les tarifs</w:t>
      </w:r>
      <w:r>
        <w:rPr>
          <w:rFonts w:ascii="Century Gothic" w:hAnsi="Century Gothic"/>
          <w:b/>
          <w:szCs w:val="20"/>
          <w:u w:val="single"/>
        </w:rPr>
        <w:t xml:space="preserve"> (pour information, elle s’élève à 0.59 €/nuit/adulte</w:t>
      </w:r>
    </w:p>
    <w:p w:rsidR="007460D4" w:rsidRDefault="0085787D">
      <w:pPr>
        <w:jc w:val="both"/>
        <w:rPr>
          <w:rFonts w:ascii="Century Gothic" w:hAnsi="Century Gothic"/>
          <w:b/>
          <w:sz w:val="18"/>
          <w:szCs w:val="20"/>
          <w:u w:val="single"/>
        </w:rPr>
      </w:pPr>
      <w:r>
        <w:rPr>
          <w:rFonts w:ascii="Century Gothic" w:hAnsi="Century Gothic"/>
          <w:b/>
          <w:sz w:val="18"/>
          <w:szCs w:val="20"/>
          <w:u w:val="single"/>
        </w:rPr>
        <w:lastRenderedPageBreak/>
        <w:t>VALIDITE DE LA LOCATION</w:t>
      </w:r>
    </w:p>
    <w:p w:rsidR="007460D4" w:rsidRDefault="0085787D">
      <w:pPr>
        <w:pStyle w:val="Paragraphedeliste"/>
        <w:numPr>
          <w:ilvl w:val="0"/>
          <w:numId w:val="2"/>
        </w:numPr>
        <w:jc w:val="both"/>
      </w:pPr>
      <w:r>
        <w:rPr>
          <w:rFonts w:ascii="Century Gothic" w:hAnsi="Century Gothic"/>
          <w:sz w:val="18"/>
          <w:szCs w:val="20"/>
        </w:rPr>
        <w:t>La location ne sera effective qu’après retour du contrat signé et approuvé, accompagné d’un acompte.</w:t>
      </w:r>
    </w:p>
    <w:p w:rsidR="007460D4" w:rsidRDefault="0085787D">
      <w:pPr>
        <w:pStyle w:val="Paragraphedeliste"/>
        <w:numPr>
          <w:ilvl w:val="0"/>
          <w:numId w:val="2"/>
        </w:numPr>
        <w:jc w:val="both"/>
      </w:pPr>
      <w:r>
        <w:rPr>
          <w:rFonts w:ascii="Century Gothic" w:hAnsi="Century Gothic"/>
          <w:sz w:val="18"/>
          <w:szCs w:val="20"/>
        </w:rPr>
        <w:t xml:space="preserve">N.B : Toute absence de la mention « lu et approuvé » ainsi que la signature </w:t>
      </w:r>
      <w:r>
        <w:rPr>
          <w:rFonts w:ascii="Century Gothic" w:hAnsi="Century Gothic"/>
          <w:sz w:val="18"/>
          <w:szCs w:val="20"/>
        </w:rPr>
        <w:t>du locataire entraînera l’annulation de la réservation.</w:t>
      </w:r>
    </w:p>
    <w:p w:rsidR="007460D4" w:rsidRDefault="0085787D">
      <w:pPr>
        <w:pStyle w:val="Paragraphedeliste"/>
        <w:numPr>
          <w:ilvl w:val="0"/>
          <w:numId w:val="2"/>
        </w:numPr>
        <w:jc w:val="both"/>
      </w:pPr>
      <w:r>
        <w:rPr>
          <w:rFonts w:ascii="Century Gothic" w:hAnsi="Century Gothic"/>
          <w:sz w:val="18"/>
          <w:szCs w:val="20"/>
        </w:rPr>
        <w:t>Une assurance responsabilité civile doit être obligatoirement souscrite par le client.</w:t>
      </w:r>
    </w:p>
    <w:p w:rsidR="007460D4" w:rsidRDefault="0085787D">
      <w:pPr>
        <w:jc w:val="both"/>
        <w:rPr>
          <w:rFonts w:ascii="Century Gothic" w:hAnsi="Century Gothic"/>
          <w:b/>
          <w:sz w:val="18"/>
          <w:szCs w:val="20"/>
          <w:u w:val="single"/>
        </w:rPr>
      </w:pPr>
      <w:r>
        <w:rPr>
          <w:rFonts w:ascii="Century Gothic" w:hAnsi="Century Gothic"/>
          <w:b/>
          <w:sz w:val="18"/>
          <w:szCs w:val="20"/>
          <w:u w:val="single"/>
        </w:rPr>
        <w:t>Une copie vous sera retournée après acceptation de votre demande.</w:t>
      </w:r>
    </w:p>
    <w:p w:rsidR="007460D4" w:rsidRDefault="0085787D">
      <w:pPr>
        <w:pStyle w:val="Paragraphedeliste"/>
        <w:numPr>
          <w:ilvl w:val="0"/>
          <w:numId w:val="3"/>
        </w:numPr>
        <w:jc w:val="both"/>
      </w:pPr>
      <w:r>
        <w:rPr>
          <w:rFonts w:ascii="Century Gothic" w:hAnsi="Century Gothic"/>
          <w:sz w:val="18"/>
          <w:szCs w:val="20"/>
        </w:rPr>
        <w:t>En cas de demandes multiples pour une même loca</w:t>
      </w:r>
      <w:r>
        <w:rPr>
          <w:rFonts w:ascii="Century Gothic" w:hAnsi="Century Gothic"/>
          <w:sz w:val="18"/>
          <w:szCs w:val="20"/>
        </w:rPr>
        <w:t xml:space="preserve">tion, </w:t>
      </w:r>
      <w:r>
        <w:rPr>
          <w:rFonts w:ascii="Century Gothic" w:hAnsi="Century Gothic"/>
          <w:b/>
          <w:sz w:val="18"/>
          <w:szCs w:val="20"/>
        </w:rPr>
        <w:t>seul pourra être enregistré le locataire ayant retourné le plus rapidement possible son contrat signé (le cachet de la poste faisant foi).</w:t>
      </w:r>
    </w:p>
    <w:p w:rsidR="007460D4" w:rsidRDefault="0085787D">
      <w:pPr>
        <w:pStyle w:val="Paragraphedeliste"/>
        <w:numPr>
          <w:ilvl w:val="0"/>
          <w:numId w:val="3"/>
        </w:numPr>
        <w:jc w:val="both"/>
      </w:pPr>
      <w:r>
        <w:rPr>
          <w:rFonts w:ascii="Century Gothic" w:hAnsi="Century Gothic"/>
          <w:sz w:val="18"/>
          <w:szCs w:val="20"/>
        </w:rPr>
        <w:t>Les autres demandes seront retournées sans délai par retour de courrier.</w:t>
      </w:r>
    </w:p>
    <w:p w:rsidR="007460D4" w:rsidRDefault="0085787D">
      <w:pPr>
        <w:jc w:val="both"/>
        <w:rPr>
          <w:rFonts w:ascii="Century Gothic" w:hAnsi="Century Gothic"/>
          <w:b/>
          <w:sz w:val="18"/>
          <w:szCs w:val="20"/>
          <w:u w:val="single"/>
        </w:rPr>
      </w:pPr>
      <w:r>
        <w:rPr>
          <w:rFonts w:ascii="Century Gothic" w:hAnsi="Century Gothic"/>
          <w:b/>
          <w:sz w:val="18"/>
          <w:szCs w:val="20"/>
          <w:u w:val="single"/>
        </w:rPr>
        <w:t>CONDITIONS DE REGLEMENTS</w:t>
      </w:r>
    </w:p>
    <w:p w:rsidR="007460D4" w:rsidRDefault="0085787D">
      <w:pPr>
        <w:pStyle w:val="Paragraphedeliste"/>
        <w:numPr>
          <w:ilvl w:val="0"/>
          <w:numId w:val="4"/>
        </w:numPr>
        <w:jc w:val="both"/>
      </w:pPr>
      <w:r>
        <w:rPr>
          <w:rFonts w:ascii="Century Gothic" w:hAnsi="Century Gothic"/>
          <w:b/>
          <w:sz w:val="18"/>
          <w:szCs w:val="20"/>
          <w:u w:val="single"/>
        </w:rPr>
        <w:t>A la réservat</w:t>
      </w:r>
      <w:r>
        <w:rPr>
          <w:rFonts w:ascii="Century Gothic" w:hAnsi="Century Gothic"/>
          <w:b/>
          <w:sz w:val="18"/>
          <w:szCs w:val="20"/>
          <w:u w:val="single"/>
        </w:rPr>
        <w:t>ion :</w:t>
      </w:r>
      <w:r>
        <w:rPr>
          <w:rFonts w:ascii="Century Gothic" w:hAnsi="Century Gothic"/>
          <w:sz w:val="18"/>
          <w:szCs w:val="20"/>
          <w:u w:val="single"/>
        </w:rPr>
        <w:t xml:space="preserve"> </w:t>
      </w:r>
      <w:r>
        <w:rPr>
          <w:rFonts w:ascii="Century Gothic" w:hAnsi="Century Gothic"/>
          <w:b/>
          <w:sz w:val="18"/>
          <w:szCs w:val="20"/>
        </w:rPr>
        <w:t>versement du quart (25% du prix total du séjour au titre d’acompte),</w:t>
      </w:r>
    </w:p>
    <w:p w:rsidR="007460D4" w:rsidRDefault="0085787D">
      <w:pPr>
        <w:pStyle w:val="Paragraphedeliste"/>
        <w:numPr>
          <w:ilvl w:val="0"/>
          <w:numId w:val="4"/>
        </w:numPr>
        <w:jc w:val="both"/>
      </w:pPr>
      <w:r>
        <w:rPr>
          <w:rFonts w:ascii="Century Gothic" w:hAnsi="Century Gothic"/>
          <w:sz w:val="18"/>
          <w:szCs w:val="20"/>
        </w:rPr>
        <w:t xml:space="preserve">Versement du </w:t>
      </w:r>
      <w:r>
        <w:rPr>
          <w:rFonts w:ascii="Century Gothic" w:hAnsi="Century Gothic"/>
          <w:b/>
          <w:sz w:val="18"/>
          <w:szCs w:val="20"/>
          <w:u w:val="single"/>
        </w:rPr>
        <w:t>solde le jour de l’arrivée</w:t>
      </w:r>
      <w:r>
        <w:rPr>
          <w:rFonts w:ascii="Century Gothic" w:hAnsi="Century Gothic"/>
          <w:sz w:val="18"/>
          <w:szCs w:val="20"/>
        </w:rPr>
        <w:t>.</w:t>
      </w:r>
    </w:p>
    <w:p w:rsidR="007460D4" w:rsidRDefault="0085787D">
      <w:pPr>
        <w:pStyle w:val="Paragraphedeliste"/>
        <w:ind w:left="766"/>
        <w:jc w:val="both"/>
      </w:pPr>
      <w:r>
        <w:rPr>
          <w:rFonts w:ascii="Century Gothic" w:hAnsi="Century Gothic"/>
          <w:sz w:val="18"/>
          <w:szCs w:val="20"/>
        </w:rPr>
        <w:t>Moyen de paiement : espèces, chèque, carte bancaire, chèques vacances.</w:t>
      </w:r>
    </w:p>
    <w:p w:rsidR="007460D4" w:rsidRDefault="0085787D">
      <w:pPr>
        <w:pStyle w:val="Paragraphedeliste"/>
        <w:numPr>
          <w:ilvl w:val="0"/>
          <w:numId w:val="4"/>
        </w:numPr>
        <w:jc w:val="both"/>
      </w:pPr>
      <w:r>
        <w:rPr>
          <w:rFonts w:ascii="Century Gothic" w:hAnsi="Century Gothic"/>
          <w:sz w:val="18"/>
          <w:szCs w:val="20"/>
        </w:rPr>
        <w:t xml:space="preserve">Un </w:t>
      </w:r>
      <w:r>
        <w:rPr>
          <w:rFonts w:ascii="Century Gothic" w:hAnsi="Century Gothic"/>
          <w:b/>
          <w:sz w:val="18"/>
          <w:szCs w:val="20"/>
        </w:rPr>
        <w:t>chèque de caution de 150 € vous sera demandé à votre arrivée</w:t>
      </w:r>
      <w:r>
        <w:rPr>
          <w:rFonts w:ascii="Century Gothic" w:hAnsi="Century Gothic"/>
          <w:sz w:val="18"/>
          <w:szCs w:val="20"/>
        </w:rPr>
        <w:t>. La l</w:t>
      </w:r>
      <w:r>
        <w:rPr>
          <w:rFonts w:ascii="Century Gothic" w:hAnsi="Century Gothic"/>
          <w:sz w:val="18"/>
          <w:szCs w:val="20"/>
        </w:rPr>
        <w:t>ocation devra être rendue propre. Elle devra être nettoyée avant votre départ.</w:t>
      </w:r>
    </w:p>
    <w:p w:rsidR="007460D4" w:rsidRDefault="0085787D">
      <w:pPr>
        <w:pStyle w:val="Paragraphedeliste"/>
        <w:numPr>
          <w:ilvl w:val="0"/>
          <w:numId w:val="4"/>
        </w:numPr>
        <w:jc w:val="both"/>
      </w:pPr>
      <w:r>
        <w:rPr>
          <w:rFonts w:ascii="Century Gothic" w:hAnsi="Century Gothic"/>
          <w:b/>
          <w:sz w:val="18"/>
          <w:szCs w:val="20"/>
        </w:rPr>
        <w:t>Toute dégradation de la location ou des accessoires donnera lieu à la remise en état immédiate aux frais du locataire</w:t>
      </w:r>
      <w:r>
        <w:rPr>
          <w:rFonts w:ascii="Century Gothic" w:hAnsi="Century Gothic"/>
          <w:sz w:val="18"/>
          <w:szCs w:val="20"/>
        </w:rPr>
        <w:t xml:space="preserve">. L’état et l’inventaire de fin de </w:t>
      </w:r>
      <w:r>
        <w:rPr>
          <w:rFonts w:ascii="Century Gothic" w:hAnsi="Century Gothic"/>
          <w:b/>
          <w:sz w:val="18"/>
          <w:szCs w:val="20"/>
        </w:rPr>
        <w:t>location sera effectué pa</w:t>
      </w:r>
      <w:r>
        <w:rPr>
          <w:rFonts w:ascii="Century Gothic" w:hAnsi="Century Gothic"/>
          <w:b/>
          <w:sz w:val="18"/>
          <w:szCs w:val="20"/>
        </w:rPr>
        <w:t>r le personnel du camping</w:t>
      </w:r>
      <w:r>
        <w:rPr>
          <w:rFonts w:ascii="Century Gothic" w:hAnsi="Century Gothic"/>
          <w:sz w:val="18"/>
          <w:szCs w:val="20"/>
        </w:rPr>
        <w:t xml:space="preserve"> le jour de votre départ, celui-ci devra être </w:t>
      </w:r>
      <w:r>
        <w:rPr>
          <w:rFonts w:ascii="Century Gothic" w:hAnsi="Century Gothic"/>
          <w:b/>
          <w:sz w:val="18"/>
          <w:szCs w:val="20"/>
        </w:rPr>
        <w:t>rigoureusement identique à l’état des lieux du début de la location</w:t>
      </w:r>
      <w:r>
        <w:rPr>
          <w:rFonts w:ascii="Century Gothic" w:hAnsi="Century Gothic"/>
          <w:sz w:val="18"/>
          <w:szCs w:val="20"/>
        </w:rPr>
        <w:t xml:space="preserve">. </w:t>
      </w:r>
      <w:r>
        <w:rPr>
          <w:rFonts w:ascii="Century Gothic" w:hAnsi="Century Gothic"/>
          <w:b/>
          <w:sz w:val="18"/>
          <w:szCs w:val="20"/>
        </w:rPr>
        <w:t>Tout manquant devra être réglé par le locataire</w:t>
      </w:r>
      <w:r>
        <w:rPr>
          <w:rFonts w:ascii="Century Gothic" w:hAnsi="Century Gothic"/>
          <w:sz w:val="18"/>
          <w:szCs w:val="20"/>
        </w:rPr>
        <w:t>.</w:t>
      </w:r>
    </w:p>
    <w:p w:rsidR="007460D4" w:rsidRDefault="0085787D">
      <w:pPr>
        <w:jc w:val="both"/>
        <w:rPr>
          <w:rFonts w:ascii="Century Gothic" w:hAnsi="Century Gothic"/>
          <w:b/>
          <w:sz w:val="18"/>
          <w:szCs w:val="20"/>
          <w:u w:val="single"/>
        </w:rPr>
      </w:pPr>
      <w:r>
        <w:rPr>
          <w:rFonts w:ascii="Century Gothic" w:hAnsi="Century Gothic"/>
          <w:b/>
          <w:sz w:val="18"/>
          <w:szCs w:val="20"/>
          <w:u w:val="single"/>
        </w:rPr>
        <w:t>EN CAS D’ANNULATION DE LA PART DU LOCATAIRE – RETARD ARRIVEE</w:t>
      </w:r>
    </w:p>
    <w:p w:rsidR="007460D4" w:rsidRDefault="0085787D">
      <w:pPr>
        <w:pStyle w:val="Paragraphedeliste"/>
        <w:numPr>
          <w:ilvl w:val="0"/>
          <w:numId w:val="5"/>
        </w:numPr>
        <w:jc w:val="both"/>
      </w:pPr>
      <w:r>
        <w:rPr>
          <w:rFonts w:ascii="Century Gothic" w:hAnsi="Century Gothic"/>
          <w:sz w:val="18"/>
          <w:szCs w:val="20"/>
        </w:rPr>
        <w:t>Dans l</w:t>
      </w:r>
      <w:r>
        <w:rPr>
          <w:rFonts w:ascii="Century Gothic" w:hAnsi="Century Gothic"/>
          <w:sz w:val="18"/>
          <w:szCs w:val="20"/>
        </w:rPr>
        <w:t>e cas où vous seriez empêché de réaliser votre séjour, ou en cas de retard,</w:t>
      </w:r>
      <w:r>
        <w:rPr>
          <w:rFonts w:ascii="Century Gothic" w:hAnsi="Century Gothic"/>
          <w:b/>
          <w:sz w:val="18"/>
          <w:szCs w:val="20"/>
        </w:rPr>
        <w:t xml:space="preserve"> veuillez nous prévenir dans les meilleurs délais par téléphone ou mail</w:t>
      </w:r>
    </w:p>
    <w:p w:rsidR="007460D4" w:rsidRDefault="0085787D">
      <w:pPr>
        <w:pStyle w:val="Paragraphedeliste"/>
        <w:numPr>
          <w:ilvl w:val="0"/>
          <w:numId w:val="5"/>
        </w:numPr>
        <w:jc w:val="both"/>
      </w:pPr>
      <w:r>
        <w:rPr>
          <w:rFonts w:ascii="Century Gothic" w:hAnsi="Century Gothic"/>
          <w:b/>
          <w:sz w:val="18"/>
        </w:rPr>
        <w:t>Aucun remboursement, ni aucune réduction, ne sera accordé pour tout séjour annulé ou écourté du fait du locat</w:t>
      </w:r>
      <w:r>
        <w:rPr>
          <w:rFonts w:ascii="Century Gothic" w:hAnsi="Century Gothic"/>
          <w:b/>
          <w:sz w:val="18"/>
        </w:rPr>
        <w:t>aire</w:t>
      </w:r>
      <w:r>
        <w:rPr>
          <w:rFonts w:ascii="Century Gothic" w:hAnsi="Century Gothic"/>
          <w:sz w:val="18"/>
        </w:rPr>
        <w:t>, soit dans le cas d’une annulation, d’une arrivée retardée, ou encore un départ anticipé (sauf cas de force majeure ou de cas fortuit).</w:t>
      </w:r>
    </w:p>
    <w:p w:rsidR="007460D4" w:rsidRDefault="0085787D">
      <w:pPr>
        <w:jc w:val="both"/>
      </w:pPr>
      <w:r>
        <w:rPr>
          <w:rFonts w:ascii="Century Gothic" w:hAnsi="Century Gothic"/>
          <w:b/>
          <w:sz w:val="18"/>
          <w:szCs w:val="20"/>
          <w:u w:val="single"/>
        </w:rPr>
        <w:t>Règlement intérieur</w:t>
      </w:r>
      <w:r>
        <w:rPr>
          <w:rFonts w:ascii="Century Gothic" w:hAnsi="Century Gothic"/>
          <w:sz w:val="18"/>
          <w:szCs w:val="20"/>
        </w:rPr>
        <w:t xml:space="preserve"> : tout occupant est tenu de se conformer au règlement intérieur de l’établissement consultable </w:t>
      </w:r>
      <w:r>
        <w:rPr>
          <w:rFonts w:ascii="Century Gothic" w:hAnsi="Century Gothic"/>
          <w:sz w:val="18"/>
          <w:szCs w:val="20"/>
        </w:rPr>
        <w:t>à tout moment à la réception du camping et sur notre site internet.</w:t>
      </w:r>
    </w:p>
    <w:p w:rsidR="007460D4" w:rsidRDefault="0085787D">
      <w:pPr>
        <w:pStyle w:val="Paragraphedeliste"/>
        <w:numPr>
          <w:ilvl w:val="0"/>
          <w:numId w:val="6"/>
        </w:numPr>
        <w:jc w:val="both"/>
      </w:pPr>
      <w:r>
        <w:rPr>
          <w:rFonts w:ascii="Century Gothic" w:hAnsi="Century Gothic"/>
          <w:sz w:val="18"/>
          <w:szCs w:val="20"/>
        </w:rPr>
        <w:t>Médiation de la consommation : Conformément aux dispositions de l’article L,611 à L,616 et R,612 à R,616 du code de la consommation, tout client du terrain de camping a le droit de recouri</w:t>
      </w:r>
      <w:r>
        <w:rPr>
          <w:rFonts w:ascii="Century Gothic" w:hAnsi="Century Gothic"/>
          <w:sz w:val="18"/>
          <w:szCs w:val="20"/>
        </w:rPr>
        <w:t>r gratuitement à un médiateur de la consommation en vue de la résolution amiable d’un litige qui l’opposerait à l’exploitant du terrain. Les coordonnées du médiateur de la consommation que peut choisir le client sont les suivantes :</w:t>
      </w:r>
    </w:p>
    <w:p w:rsidR="0076299A" w:rsidRDefault="0085787D" w:rsidP="0076299A">
      <w:pPr>
        <w:pStyle w:val="Paragraphedeliste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Sas Médiation Solution</w:t>
      </w:r>
      <w:r>
        <w:rPr>
          <w:rFonts w:ascii="Century Gothic" w:hAnsi="Century Gothic"/>
          <w:sz w:val="18"/>
          <w:szCs w:val="20"/>
        </w:rPr>
        <w:t xml:space="preserve"> </w:t>
      </w:r>
      <w:proofErr w:type="gramStart"/>
      <w:r>
        <w:rPr>
          <w:rFonts w:ascii="Century Gothic" w:hAnsi="Century Gothic"/>
          <w:sz w:val="18"/>
          <w:szCs w:val="20"/>
        </w:rPr>
        <w:t>222 ,</w:t>
      </w:r>
      <w:proofErr w:type="gramEnd"/>
      <w:r>
        <w:rPr>
          <w:rFonts w:ascii="Century Gothic" w:hAnsi="Century Gothic"/>
          <w:sz w:val="18"/>
          <w:szCs w:val="20"/>
        </w:rPr>
        <w:t xml:space="preserve"> chemin de la Berg</w:t>
      </w:r>
      <w:r w:rsidR="0076299A">
        <w:rPr>
          <w:rFonts w:ascii="Century Gothic" w:hAnsi="Century Gothic"/>
          <w:sz w:val="18"/>
          <w:szCs w:val="20"/>
        </w:rPr>
        <w:t xml:space="preserve">erie 01800 Saint Jean de </w:t>
      </w:r>
      <w:proofErr w:type="spellStart"/>
      <w:r w:rsidR="0076299A">
        <w:rPr>
          <w:rFonts w:ascii="Century Gothic" w:hAnsi="Century Gothic"/>
          <w:sz w:val="18"/>
          <w:szCs w:val="20"/>
        </w:rPr>
        <w:t>Niost</w:t>
      </w:r>
      <w:proofErr w:type="spellEnd"/>
    </w:p>
    <w:p w:rsidR="007460D4" w:rsidRPr="0076299A" w:rsidRDefault="0085787D" w:rsidP="0076299A">
      <w:pPr>
        <w:pStyle w:val="Paragraphedeliste"/>
        <w:rPr>
          <w:rFonts w:ascii="Century Gothic" w:hAnsi="Century Gothic"/>
          <w:sz w:val="18"/>
          <w:szCs w:val="20"/>
        </w:rPr>
      </w:pPr>
      <w:r w:rsidRPr="0076299A">
        <w:rPr>
          <w:rFonts w:ascii="Century Gothic" w:hAnsi="Century Gothic"/>
          <w:b/>
          <w:sz w:val="18"/>
          <w:szCs w:val="20"/>
        </w:rPr>
        <w:t xml:space="preserve"> Site : https://www,sasmediationsolution-conso,fr / Tél : 04 82 53 93 06</w:t>
      </w:r>
    </w:p>
    <w:p w:rsidR="007460D4" w:rsidRDefault="007460D4">
      <w:pPr>
        <w:pStyle w:val="Paragraphedeliste"/>
        <w:jc w:val="both"/>
        <w:rPr>
          <w:rFonts w:ascii="Century Gothic" w:hAnsi="Century Gothic"/>
          <w:sz w:val="18"/>
          <w:szCs w:val="20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3090"/>
      </w:tblGrid>
      <w:tr w:rsidR="007460D4">
        <w:tblPrEx>
          <w:tblCellMar>
            <w:top w:w="0" w:type="dxa"/>
            <w:bottom w:w="0" w:type="dxa"/>
          </w:tblCellMar>
        </w:tblPrEx>
        <w:tc>
          <w:tcPr>
            <w:tcW w:w="7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center"/>
            </w:pPr>
            <w:r>
              <w:rPr>
                <w:rFonts w:ascii="Century Gothic" w:hAnsi="Century Gothic"/>
                <w:sz w:val="18"/>
                <w:szCs w:val="20"/>
              </w:rPr>
              <w:t>Pour information, le camping se trouve :</w:t>
            </w:r>
          </w:p>
          <w:p w:rsidR="007460D4" w:rsidRDefault="0085787D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rPr>
                <w:rFonts w:ascii="Century Gothic" w:hAnsi="Century Gothic"/>
                <w:sz w:val="18"/>
                <w:szCs w:val="20"/>
              </w:rPr>
              <w:t>A 400 mètres de la plage et de la mer</w:t>
            </w:r>
          </w:p>
          <w:p w:rsidR="007460D4" w:rsidRDefault="0085787D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rPr>
                <w:rFonts w:ascii="Century Gothic" w:hAnsi="Century Gothic"/>
                <w:sz w:val="18"/>
                <w:szCs w:val="20"/>
              </w:rPr>
              <w:t xml:space="preserve">A 600 mètres du petit village et de ses </w:t>
            </w:r>
            <w:r>
              <w:rPr>
                <w:rFonts w:ascii="Century Gothic" w:hAnsi="Century Gothic"/>
                <w:sz w:val="18"/>
                <w:szCs w:val="20"/>
              </w:rPr>
              <w:t>commerces</w:t>
            </w:r>
          </w:p>
          <w:p w:rsidR="007460D4" w:rsidRDefault="0085787D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rPr>
                <w:rFonts w:ascii="Century Gothic" w:hAnsi="Century Gothic"/>
                <w:sz w:val="18"/>
                <w:szCs w:val="20"/>
              </w:rPr>
              <w:t>A 2,5 km du magasin d’alimentation</w:t>
            </w:r>
          </w:p>
          <w:p w:rsidR="007460D4" w:rsidRDefault="0085787D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rPr>
                <w:rFonts w:ascii="Century Gothic" w:hAnsi="Century Gothic"/>
                <w:sz w:val="18"/>
                <w:szCs w:val="20"/>
              </w:rPr>
              <w:t>A 31 kilomètres de la gare SNCF de Valognes</w:t>
            </w:r>
          </w:p>
          <w:p w:rsidR="007460D4" w:rsidRDefault="0085787D">
            <w:pPr>
              <w:pStyle w:val="Paragraphedeliste"/>
              <w:numPr>
                <w:ilvl w:val="0"/>
                <w:numId w:val="7"/>
              </w:numPr>
              <w:spacing w:after="0"/>
            </w:pPr>
            <w:r>
              <w:rPr>
                <w:rFonts w:ascii="Century Gothic" w:hAnsi="Century Gothic"/>
                <w:sz w:val="18"/>
                <w:szCs w:val="20"/>
              </w:rPr>
              <w:t>A 39 kilomètres de la gare routière de Cherbourg servie par bus</w:t>
            </w:r>
          </w:p>
          <w:p w:rsidR="007460D4" w:rsidRDefault="007460D4">
            <w:pPr>
              <w:pStyle w:val="Paragraphedeliste"/>
              <w:spacing w:after="0"/>
              <w:rPr>
                <w:sz w:val="20"/>
              </w:rPr>
            </w:pPr>
          </w:p>
        </w:tc>
        <w:tc>
          <w:tcPr>
            <w:tcW w:w="3090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4" w:rsidRDefault="0085787D">
            <w:pPr>
              <w:spacing w:after="0"/>
              <w:jc w:val="center"/>
              <w:rPr>
                <w:rFonts w:ascii="Century Gothic" w:hAnsi="Century Gothic"/>
                <w:b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  <w:szCs w:val="20"/>
              </w:rPr>
              <w:t>SNCF</w:t>
            </w:r>
          </w:p>
          <w:p w:rsidR="007460D4" w:rsidRDefault="0085787D">
            <w:pPr>
              <w:spacing w:after="0"/>
              <w:jc w:val="center"/>
              <w:rPr>
                <w:rFonts w:ascii="Century Gothic" w:hAnsi="Century Gothic"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color w:val="FFFFFF"/>
                <w:sz w:val="18"/>
                <w:szCs w:val="20"/>
              </w:rPr>
              <w:t>Tel : 36 35</w:t>
            </w:r>
          </w:p>
          <w:p w:rsidR="007460D4" w:rsidRDefault="0085787D">
            <w:pPr>
              <w:spacing w:after="0"/>
              <w:jc w:val="center"/>
              <w:rPr>
                <w:rFonts w:ascii="Century Gothic" w:hAnsi="Century Gothic"/>
                <w:b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  <w:szCs w:val="20"/>
              </w:rPr>
              <w:t>BUS</w:t>
            </w:r>
          </w:p>
          <w:p w:rsidR="007460D4" w:rsidRDefault="0085787D">
            <w:pPr>
              <w:spacing w:after="0"/>
              <w:jc w:val="center"/>
              <w:rPr>
                <w:rFonts w:ascii="Century Gothic" w:hAnsi="Century Gothic"/>
                <w:color w:val="FFFFFF"/>
                <w:sz w:val="18"/>
                <w:szCs w:val="20"/>
                <w:lang w:eastAsia="fr-FR"/>
              </w:rPr>
            </w:pPr>
            <w:r>
              <w:rPr>
                <w:rFonts w:ascii="Century Gothic" w:hAnsi="Century Gothic"/>
                <w:color w:val="FFFFFF"/>
                <w:sz w:val="18"/>
                <w:szCs w:val="20"/>
                <w:lang w:eastAsia="fr-FR"/>
              </w:rPr>
              <w:t>Tel : 0 800 710 980</w:t>
            </w:r>
          </w:p>
          <w:p w:rsidR="007460D4" w:rsidRDefault="0085787D">
            <w:pPr>
              <w:spacing w:after="0"/>
              <w:jc w:val="center"/>
              <w:rPr>
                <w:rFonts w:ascii="Century Gothic" w:hAnsi="Century Gothic"/>
                <w:b/>
                <w:color w:val="FFFFFF"/>
                <w:sz w:val="18"/>
                <w:szCs w:val="20"/>
                <w:lang w:eastAsia="fr-FR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  <w:szCs w:val="20"/>
                <w:lang w:eastAsia="fr-FR"/>
              </w:rPr>
              <w:t>TAXIS</w:t>
            </w:r>
          </w:p>
          <w:p w:rsidR="007460D4" w:rsidRDefault="0085787D">
            <w:pPr>
              <w:spacing w:after="0"/>
              <w:jc w:val="center"/>
            </w:pPr>
            <w:r>
              <w:rPr>
                <w:rFonts w:ascii="Century Gothic" w:hAnsi="Century Gothic"/>
                <w:color w:val="FFFFFF"/>
                <w:sz w:val="18"/>
                <w:szCs w:val="20"/>
                <w:lang w:eastAsia="fr-FR"/>
              </w:rPr>
              <w:t>Tel : 02 33 04 61 02</w:t>
            </w:r>
          </w:p>
        </w:tc>
      </w:tr>
    </w:tbl>
    <w:p w:rsidR="007460D4" w:rsidRDefault="0085787D">
      <w:bookmarkStart w:id="1" w:name="_GoBack"/>
      <w:bookmarkEnd w:id="1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150480</wp:posOffset>
                </wp:positionV>
                <wp:extent cx="6600960" cy="1662840"/>
                <wp:effectExtent l="0" t="0" r="28440" b="1356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960" cy="16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460D4" w:rsidRDefault="0085787D">
                            <w:pPr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Par le présent contrat,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j’accepte les dispositions stipulées ci-dessus. Je déclare avoir eu connaissance et accepte sans réserve les engagements du contrat et les conditions de la location, le règlement intérieur et le tarif du camping.</w:t>
                            </w:r>
                          </w:p>
                          <w:p w:rsidR="007460D4" w:rsidRDefault="0085787D">
                            <w:pPr>
                              <w:spacing w:after="0"/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 : ………………………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60D4" w:rsidRDefault="007460D4">
                            <w:pPr>
                              <w:spacing w:after="0"/>
                            </w:pPr>
                          </w:p>
                          <w:p w:rsidR="007460D4" w:rsidRDefault="007460D4">
                            <w:pPr>
                              <w:spacing w:after="0"/>
                            </w:pPr>
                          </w:p>
                          <w:p w:rsidR="007460D4" w:rsidRDefault="0085787D">
                            <w:pPr>
                              <w:spacing w:after="0"/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 : ………………………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60D4" w:rsidRDefault="0085787D">
                            <w:pPr>
                              <w:spacing w:after="0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Signature du client (suivi de la mention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« lu et approuvé »)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7460D4" w:rsidRDefault="007460D4">
                            <w:pPr>
                              <w:spacing w:after="0"/>
                            </w:pPr>
                          </w:p>
                          <w:p w:rsidR="007460D4" w:rsidRDefault="007460D4"/>
                          <w:p w:rsidR="007460D4" w:rsidRDefault="007460D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468.55pt;margin-top:11.85pt;width:519.75pt;height:130.9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" strokeweight=".35mm">
                <v:textbox>
                  <w:txbxContent>
                    <w:p w:rsidR="007460D4" w:rsidRDefault="0085787D">
                      <w:pPr>
                        <w:jc w:val="both"/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Par le présent contrat,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j’accepte les dispositions stipulées ci-dessus. Je déclare avoir eu connaissance et accepte sans réserve les engagements du contrat et les conditions de la location, le règlement intérieur et le tarif du camping.</w:t>
                      </w:r>
                    </w:p>
                    <w:p w:rsidR="007460D4" w:rsidRDefault="0085787D">
                      <w:pPr>
                        <w:spacing w:after="0"/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 : ………………………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7460D4" w:rsidRDefault="007460D4">
                      <w:pPr>
                        <w:spacing w:after="0"/>
                      </w:pPr>
                    </w:p>
                    <w:p w:rsidR="007460D4" w:rsidRDefault="007460D4">
                      <w:pPr>
                        <w:spacing w:after="0"/>
                      </w:pPr>
                    </w:p>
                    <w:p w:rsidR="007460D4" w:rsidRDefault="0085787D">
                      <w:pPr>
                        <w:spacing w:after="0"/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Le : ………………………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7460D4" w:rsidRDefault="0085787D">
                      <w:pPr>
                        <w:spacing w:after="0"/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Signature du client (suivi de la mention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« lu et approuvé »)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:rsidR="007460D4" w:rsidRDefault="007460D4">
                      <w:pPr>
                        <w:spacing w:after="0"/>
                      </w:pPr>
                    </w:p>
                    <w:p w:rsidR="007460D4" w:rsidRDefault="007460D4"/>
                    <w:p w:rsidR="007460D4" w:rsidRDefault="007460D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60D4" w:rsidRDefault="007460D4">
      <w:pPr>
        <w:rPr>
          <w:rFonts w:ascii="Century Gothic" w:hAnsi="Century Gothic"/>
          <w:sz w:val="18"/>
          <w:szCs w:val="20"/>
        </w:rPr>
      </w:pPr>
    </w:p>
    <w:p w:rsidR="007460D4" w:rsidRDefault="007460D4">
      <w:pPr>
        <w:rPr>
          <w:rFonts w:ascii="Century Gothic" w:hAnsi="Century Gothic"/>
          <w:sz w:val="18"/>
          <w:szCs w:val="20"/>
        </w:rPr>
      </w:pPr>
    </w:p>
    <w:p w:rsidR="007460D4" w:rsidRDefault="007460D4">
      <w:pPr>
        <w:jc w:val="both"/>
      </w:pPr>
    </w:p>
    <w:sectPr w:rsidR="007460D4">
      <w:footerReference w:type="defaul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7D" w:rsidRDefault="0085787D">
      <w:pPr>
        <w:spacing w:after="0"/>
      </w:pPr>
      <w:r>
        <w:separator/>
      </w:r>
    </w:p>
  </w:endnote>
  <w:endnote w:type="continuationSeparator" w:id="0">
    <w:p w:rsidR="0085787D" w:rsidRDefault="00857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DA" w:rsidRDefault="0085787D">
    <w:pPr>
      <w:pStyle w:val="Pieddepage"/>
    </w:pPr>
    <w: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7D" w:rsidRDefault="0085787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5787D" w:rsidRDefault="008578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561C"/>
    <w:multiLevelType w:val="multilevel"/>
    <w:tmpl w:val="51708742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B6659F"/>
    <w:multiLevelType w:val="multilevel"/>
    <w:tmpl w:val="BCEE73A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785353"/>
    <w:multiLevelType w:val="multilevel"/>
    <w:tmpl w:val="D8B8C74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0352C9"/>
    <w:multiLevelType w:val="multilevel"/>
    <w:tmpl w:val="5600D23E"/>
    <w:lvl w:ilvl="0">
      <w:numFmt w:val="bullet"/>
      <w:lvlText w:val=""/>
      <w:lvlJc w:val="left"/>
      <w:pPr>
        <w:ind w:left="76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4" w15:restartNumberingAfterBreak="0">
    <w:nsid w:val="451C0A7D"/>
    <w:multiLevelType w:val="multilevel"/>
    <w:tmpl w:val="2EC6DA9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AB25299"/>
    <w:multiLevelType w:val="multilevel"/>
    <w:tmpl w:val="1526CE2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AE15164"/>
    <w:multiLevelType w:val="multilevel"/>
    <w:tmpl w:val="7AA0E31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60D4"/>
    <w:rsid w:val="007460D4"/>
    <w:rsid w:val="0076299A"/>
    <w:rsid w:val="008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CCFA"/>
  <w15:docId w15:val="{C0499FD9-2521-44B0-B91D-A6100582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Normal"/>
    <w:pPr>
      <w:widowControl w:val="0"/>
      <w:suppressLineNumber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inglesbosquetsbarnevill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&amp; Nicole</dc:creator>
  <dc:description/>
  <cp:lastModifiedBy>axelle le poittevin</cp:lastModifiedBy>
  <cp:revision>2</cp:revision>
  <cp:lastPrinted>2020-09-23T14:12:00Z</cp:lastPrinted>
  <dcterms:created xsi:type="dcterms:W3CDTF">2022-02-22T15:28:00Z</dcterms:created>
  <dcterms:modified xsi:type="dcterms:W3CDTF">2022-02-22T15:28:00Z</dcterms:modified>
</cp:coreProperties>
</file>